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F4" w:rsidRPr="00A23064" w:rsidRDefault="00A23064">
      <w:pPr>
        <w:pStyle w:val="HelvNarrLft7"/>
        <w:rPr>
          <w:b/>
          <w:sz w:val="20"/>
        </w:rPr>
      </w:pPr>
      <w:r w:rsidRPr="00A23064">
        <w:rPr>
          <w:b/>
          <w:sz w:val="20"/>
        </w:rPr>
        <w:t>Edinburgh – Inverkeithing – December 2016 Timetable</w:t>
      </w:r>
      <w:bookmarkStart w:id="0" w:name="_GoBack"/>
      <w:bookmarkEnd w:id="0"/>
    </w:p>
    <w:p w:rsidR="005055F4" w:rsidRDefault="005055F4">
      <w:pPr>
        <w:pStyle w:val="HelvNarrLft7"/>
      </w:pP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2K24LA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2G20LA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2K26LA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2G22LA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1B02LB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2G16LA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2G32LA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1N80LX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1V54DB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2K12LA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1B07LA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1B05LA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05:13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05:55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06:19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06:04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06:14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05:46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MKIN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MKIN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PERTH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GLGQHL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PLYMTH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08:48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16:48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HST5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22180008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05:53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05:58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08:30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2K18LB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1B09LA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2G02LA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1B11LA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2G14LA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5T61LA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2K02LB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1B06LA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2G04LB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1B14LA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2K36LC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2G34LA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05:36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04:53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CDND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10067245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10067245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23586003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09:44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10:12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  <w:r>
        <w:br w:type="page"/>
      </w: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1B08LA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2K04LB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HB1E11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2G06LA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2K48LC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1V60DB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2G52LA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1L58LA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2K21LD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1L10LA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2G08LB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1B18LA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KNGX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PENZNCE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21:43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HST9-125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221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21701001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22180008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11:32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2K50LF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1L60LA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2G54LA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2K24LB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1L12LA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HB1E15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2G10LA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2K66LF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1L62LA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2G56LB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2K26LB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1B52LG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IVRNESS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KNGX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HST9-125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21701001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12:59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13:19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13:24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  <w:r>
        <w:br w:type="page"/>
      </w: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2G12LA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1B24LB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2K70LF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1L52LB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2G57LB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2K13LB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1B22LA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2G02LE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1B28LB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2K72LF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1L54LB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2G60LB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INVURIE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INVURIE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15:04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15:09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2K30LB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1L06LB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2G04LF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1B32LA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2K74LF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1L56LB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2G62LB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2G62LB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2T98LA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1B31LA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2G06LC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1B35LB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14:04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TWDBANK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16:28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  <w:r>
        <w:br w:type="page"/>
      </w: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2T50LC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1L58LB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2G64LB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2T52LL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1L10LB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HB1E25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2G08LE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5L51LD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2T54LL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2G32LB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5G21LB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2L60LB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16:49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TWDBANK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TWDBANK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KNGX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TWDBANK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22:15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18:52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HST9-125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21701001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17:59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18:09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18:25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1L04LB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2G10LD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1B40LB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1L62LB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2K14LA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1B54LG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1B54LG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1B54LG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1B43LB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1B43LB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2G12LE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2K10LD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INVURIE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DYCE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DYCE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10067245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TWThO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MO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19:19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19:24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19:55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  <w:r>
        <w:br w:type="page"/>
      </w: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1L52LC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1L52LC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2G14LC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2K16LC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2K16LC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1L02LC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HB1E30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2G24LA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2G24LA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2K28LC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2K28LC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1L06LC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ARBROTH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ARBROTH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PERTH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LEEDS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00:47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HST9-125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21701001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21:24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1L06LC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1B47LA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1B47LA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2G26LC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2G26LC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2L82LA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1B44LB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1B51LD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2G28LA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2G28LA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1B42LB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1B42LB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22:05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22:05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INVURIE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INVURIE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INVURIE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21:26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22:03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23:00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23:05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23:14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23:19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23:52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  <w:r>
        <w:br w:type="page"/>
      </w: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1B61LB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1B61LC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1K10LC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1K10LC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5K19LC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1B16LA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1B16LA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21:29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221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221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12567350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12567350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Sun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Sun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Sun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22180008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22180008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23559004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23559003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23u54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23u54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00u12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00u12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</w:p>
    <w:p w:rsidR="005055F4" w:rsidRDefault="005055F4">
      <w:pPr>
        <w:pStyle w:val="HelvNarrLft7"/>
      </w:pPr>
      <w:r>
        <w:br w:type="page"/>
      </w: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1A25LA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1A41LA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1A41LA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2K21LA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2K21LA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2G11LA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1L33LA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1L33LA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2K01LB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1L67LA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2K13LA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2G01LB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07:38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08:13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08:13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08:12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08:12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07:40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08:22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08:07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12567350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10067245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EWD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MO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MSX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MO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MSX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MSX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MO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23559003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05:30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05:30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06:07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06:07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06:16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05:34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05:34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07:34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05s01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05:47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05:47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07:54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05s21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1A45LB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1L03LA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2T55LL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1L55LA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2T57LA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2G03LA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2T59LA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1A49LB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1H07LA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2K05LB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2G47LC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2T61LA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06:28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06:58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TWDBANK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TWDBANK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TWDBANK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TWDBANK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INVURIE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INVURIE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08:57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08:35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09:27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09:13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11:28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11:58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09:50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07:28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08:54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08:50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  <w:r>
        <w:br w:type="page"/>
      </w: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1L57LA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2K65LA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2G21LF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1A55LA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1L37LA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2K07LB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2G49LF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1L59LA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2K67LA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2G23LD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HB1S03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1H11LA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07:10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LEEDS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IVRNESS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10:04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10:54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10:38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10:50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11:05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13:03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HST9-125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21701001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10u41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10u57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11u13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2K09LB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2G65LF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1L61LA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2K69LB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2G25LC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1A71LA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1L09LA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2K11LB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2G69LF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1L51LB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2K71LB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2G11LC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11:48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12:04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12:39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12:49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13:05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12:34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  <w:r>
        <w:br w:type="page"/>
      </w: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1A75LA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1L01LB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2K01LE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2G71LF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1L53LB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2K73LB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2G29LC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1A65LA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1H13LA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2K03LF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2G73LF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1L55LB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INVURIE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15:19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13:55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13:37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13:48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14:04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15:49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16:54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14:37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14:50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13u40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14:04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13:53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14u11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14:36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2K75LB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2G27LC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HB1S11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1L05LB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2K05LC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2G75LF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1L57LB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2K63LB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2G33LC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1A78LA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1L07LB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2K07LE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KNGX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INVURIE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15:05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15:54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15:37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15:49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16:22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16:04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18:17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16:55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HST9-125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21701001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16:04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16:26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  <w:r>
        <w:br w:type="page"/>
      </w: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2G77LF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1L59LB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2K31LB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2G19LA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1A79LA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1L09LB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2K09LD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2G21LB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1L11LA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2G13LA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2K41LB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2L69LA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INVURIE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CDND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16:49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17:24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17:04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17:54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17:38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18:25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18:13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10067245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10067245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15:49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16u34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17:29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18:01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18:08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18:01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1A81LC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1H17LA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2K11LE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2G09LD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1L51LC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1S45ET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2K13LC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1N79LX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2G15LA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HB1S20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1L01LC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2G35LC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09:25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14:00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PLYMTH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GLGQHL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KNGX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MKIN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20:07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18:55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20:48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19:10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21:13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221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HST9-125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22180008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23578903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21701001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17:36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18:04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17u46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18:54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18:59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18:06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19:09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18:59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  <w:r>
        <w:br w:type="page"/>
      </w: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1L53LC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2K27LC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2G31LC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2G31LC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1A88LA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1A88LA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1H19LA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1H19LA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2G21LD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2G21LD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2L79LA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1S49ET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11:25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PLYMTH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IVRNESS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20:22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00:13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00:13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20:52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20:52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21:32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23587103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22180008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19:58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HB1S24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1L05LC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2G23LC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2L81LA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2L81LA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1A97LC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2G25LB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2G25LB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2L83LA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2L83LA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2L53LC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2L53LC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16:00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KNGX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GLNRTHS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ABRDEEN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23:12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21:57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21:53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22:38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22:38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00:07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23:33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23:33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23:44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23:44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00:05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00:05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HST9-125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21701001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23549003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20:32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20:48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21:05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21:53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21:53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22:09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22:09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22:37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22:37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22:41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22:46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20:49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21:08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21:22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22:09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22:54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22:54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21:26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22:58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22:58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20:59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23:02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23:05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23:05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21:38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23:10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23:14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23:19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23:19</w:t>
            </w: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21:51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22:15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22:57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23:24</w:t>
            </w:r>
          </w:p>
        </w:tc>
      </w:tr>
    </w:tbl>
    <w:p w:rsidR="005055F4" w:rsidRDefault="005055F4">
      <w:pPr>
        <w:pStyle w:val="HelvNarrLft7"/>
      </w:pPr>
    </w:p>
    <w:p w:rsidR="005055F4" w:rsidRDefault="005055F4">
      <w:pPr>
        <w:pStyle w:val="HelvNarrLft7"/>
      </w:pPr>
      <w:r>
        <w:br w:type="page"/>
      </w:r>
    </w:p>
    <w:tbl>
      <w:tblPr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3"/>
        <w:gridCol w:w="3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Business ID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2L85LA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2L85LA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2G17LZ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2G17LZ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3Q45LB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Dep. Time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22:23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Orig.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 xml:space="preserve"> 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From CRGNTNY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Loc. Code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DUNDETB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PERTH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To ABRDCH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Dest. Arr. Time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00:41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00:41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00:56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00:56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07:07</w:t>
            </w: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Timing Load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170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158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AUTO6863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FSX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FO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WO</w:t>
            </w: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12368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12336</w:t>
            </w: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nil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NarrBdLft7"/>
            </w:pPr>
            <w:r>
              <w:t>Train Service Code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23541003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23587003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52495112</w:t>
            </w: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bookmarkStart w:id="1" w:name="currplace"/>
            <w:bookmarkEnd w:id="1"/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23:09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23:09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Haymarket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South Gyle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23:18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23:28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Edinburgh Gateway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Dalmeny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23:27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00:11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North Queensferry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23:40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Inverkeithing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23:44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Rosyth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Town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Dunfermline Queen Margaret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Cowdenbeath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00:02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00:03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Dalgety Bay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23:37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Aberdour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23:42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Burntisland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23:46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Kinghorn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23:51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  <w:tr w:rsidR="005055F4" w:rsidTr="005055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  <w:r>
              <w:t>Kirkcaldy</w:t>
            </w:r>
          </w:p>
        </w:tc>
        <w:tc>
          <w:tcPr>
            <w:tcW w:w="393" w:type="dxa"/>
            <w:shd w:val="clear" w:color="auto" w:fill="auto"/>
          </w:tcPr>
          <w:p w:rsidR="005055F4" w:rsidRDefault="005055F4" w:rsidP="005055F4">
            <w:pPr>
              <w:pStyle w:val="HelvNarrLft7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BdCtr7"/>
            </w:pPr>
            <w:r>
              <w:t>23:56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  <w:r>
              <w:t>--</w:t>
            </w: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5055F4" w:rsidRDefault="005055F4" w:rsidP="005055F4">
            <w:pPr>
              <w:pStyle w:val="HelvNarrLft7"/>
              <w:jc w:val="center"/>
            </w:pPr>
          </w:p>
        </w:tc>
      </w:tr>
    </w:tbl>
    <w:p w:rsidR="005055F4" w:rsidRDefault="005055F4">
      <w:pPr>
        <w:pStyle w:val="HelvNarrLft7"/>
      </w:pPr>
    </w:p>
    <w:p w:rsidR="00B63F63" w:rsidRDefault="00B63F63">
      <w:pPr>
        <w:pStyle w:val="HelvNarrLft7"/>
      </w:pPr>
    </w:p>
    <w:sectPr w:rsidR="00B63F63">
      <w:footnotePr>
        <w:numFmt w:val="upperLetter"/>
        <w:numRestart w:val="eachPage"/>
      </w:footnotePr>
      <w:endnotePr>
        <w:numFmt w:val="decimal"/>
      </w:endnotePr>
      <w:pgSz w:w="11909" w:h="16834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F4" w:rsidRDefault="005055F4" w:rsidP="00B63F63">
      <w:pPr>
        <w:pStyle w:val="HelvNarrLft7"/>
      </w:pPr>
      <w:r>
        <w:separator/>
      </w:r>
    </w:p>
  </w:endnote>
  <w:endnote w:type="continuationSeparator" w:id="0">
    <w:p w:rsidR="005055F4" w:rsidRDefault="005055F4" w:rsidP="00B63F63">
      <w:pPr>
        <w:pStyle w:val="HelvNarrLft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F4" w:rsidRDefault="005055F4" w:rsidP="00B63F63">
      <w:pPr>
        <w:pStyle w:val="HelvNarrLft7"/>
      </w:pPr>
      <w:r>
        <w:separator/>
      </w:r>
    </w:p>
  </w:footnote>
  <w:footnote w:type="continuationSeparator" w:id="0">
    <w:p w:rsidR="005055F4" w:rsidRDefault="005055F4" w:rsidP="00B63F63">
      <w:pPr>
        <w:pStyle w:val="HelvNarrLft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upperLetter"/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F4"/>
    <w:rsid w:val="005055F4"/>
    <w:rsid w:val="00A23064"/>
    <w:rsid w:val="00B6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B62FC-043E-4EF7-ACBC-51891F1D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 Narrow (PCL6)" w:hAnsi="Helvetica Narrow (PCL6)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sz w:val="20"/>
    </w:rPr>
  </w:style>
  <w:style w:type="paragraph" w:customStyle="1" w:styleId="HelNarrBdLft7">
    <w:name w:val="Hel Narr Bd Lft 7"/>
    <w:basedOn w:val="Normal"/>
    <w:rPr>
      <w:b/>
    </w:rPr>
  </w:style>
  <w:style w:type="paragraph" w:customStyle="1" w:styleId="HelvNarrBdCtr7">
    <w:name w:val="Helv Narr Bd Ctr 7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b/>
    </w:rPr>
  </w:style>
  <w:style w:type="paragraph" w:customStyle="1" w:styleId="HelvNarrItCtr7">
    <w:name w:val="Helv Narr It Ctr 7"/>
    <w:basedOn w:val="Normal"/>
    <w:pPr>
      <w:jc w:val="center"/>
    </w:pPr>
    <w:rPr>
      <w:i/>
    </w:rPr>
  </w:style>
  <w:style w:type="paragraph" w:customStyle="1" w:styleId="HelvNarrItLft7">
    <w:name w:val="Helv Narr It Lft 7"/>
    <w:basedOn w:val="Normal"/>
  </w:style>
  <w:style w:type="paragraph" w:customStyle="1" w:styleId="HelvNarrLft7">
    <w:name w:val="Helv Narr Lft 7"/>
    <w:basedOn w:val="Normal"/>
  </w:style>
  <w:style w:type="paragraph" w:customStyle="1" w:styleId="HelvNarrCtr7">
    <w:name w:val="Helv Narr Ctr 7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RHQ_Planner\Templates\HELV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HELVTT.dot</Template>
  <TotalTime>21</TotalTime>
  <Pages>12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ScotRail Railways Limited</Company>
  <LinksUpToDate>false</LinksUpToDate>
  <CharactersWithSpaces>38742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nasutton</dc:creator>
  <cp:keywords/>
  <cp:lastModifiedBy>Neil A. Sutton</cp:lastModifiedBy>
  <cp:revision>1</cp:revision>
  <dcterms:created xsi:type="dcterms:W3CDTF">2016-08-30T11:16:00Z</dcterms:created>
  <dcterms:modified xsi:type="dcterms:W3CDTF">2016-08-30T11:37:00Z</dcterms:modified>
</cp:coreProperties>
</file>